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5D" w:rsidRPr="00D866A9" w:rsidRDefault="0016555D" w:rsidP="007C6AA0">
      <w:pPr>
        <w:spacing w:after="0" w:line="240" w:lineRule="auto"/>
        <w:jc w:val="center"/>
        <w:outlineLvl w:val="2"/>
        <w:rPr>
          <w:sz w:val="28"/>
          <w:szCs w:val="28"/>
        </w:rPr>
      </w:pPr>
      <w:r w:rsidRPr="00D866A9">
        <w:rPr>
          <w:b/>
          <w:bCs/>
          <w:sz w:val="28"/>
          <w:szCs w:val="28"/>
        </w:rPr>
        <w:t>Анкета для родителей «Экологическое воспитание детей»</w:t>
      </w:r>
    </w:p>
    <w:p w:rsidR="0016555D" w:rsidRPr="006455E7" w:rsidRDefault="0016555D" w:rsidP="007C6AA0">
      <w:pPr>
        <w:pStyle w:val="NormalWeb"/>
        <w:spacing w:before="0" w:after="0"/>
        <w:rPr>
          <w:sz w:val="26"/>
          <w:szCs w:val="26"/>
        </w:rPr>
      </w:pPr>
      <w:r w:rsidRPr="006455E7">
        <w:rPr>
          <w:sz w:val="26"/>
          <w:szCs w:val="26"/>
        </w:rPr>
        <w:t>ФИО___________________________________________</w:t>
      </w:r>
    </w:p>
    <w:p w:rsidR="0016555D" w:rsidRPr="006455E7" w:rsidRDefault="0016555D" w:rsidP="007C6AA0">
      <w:pPr>
        <w:pStyle w:val="NormalWeb"/>
        <w:spacing w:before="0" w:after="0"/>
        <w:rPr>
          <w:sz w:val="26"/>
          <w:szCs w:val="26"/>
        </w:rPr>
      </w:pPr>
      <w:r w:rsidRPr="006455E7">
        <w:rPr>
          <w:sz w:val="26"/>
          <w:szCs w:val="26"/>
        </w:rPr>
        <w:t>Возрастная группа________________________________</w:t>
      </w:r>
    </w:p>
    <w:p w:rsidR="0016555D" w:rsidRPr="006455E7" w:rsidRDefault="0016555D" w:rsidP="007C6AA0">
      <w:pPr>
        <w:pStyle w:val="NormalWeb"/>
        <w:numPr>
          <w:ilvl w:val="0"/>
          <w:numId w:val="1"/>
        </w:numPr>
        <w:spacing w:before="0" w:after="0"/>
        <w:ind w:left="0" w:firstLine="0"/>
        <w:rPr>
          <w:sz w:val="26"/>
          <w:szCs w:val="26"/>
        </w:rPr>
      </w:pPr>
      <w:r w:rsidRPr="006455E7">
        <w:rPr>
          <w:sz w:val="26"/>
          <w:szCs w:val="26"/>
        </w:rPr>
        <w:t>Знаете ли Вы, что такое экология, что она изучает, чем занимается? Знакомы ли с понятиями «экологическое сознание», «экологическая культура»____________________________________________________________</w:t>
      </w:r>
    </w:p>
    <w:p w:rsidR="0016555D" w:rsidRPr="006455E7" w:rsidRDefault="0016555D" w:rsidP="007C6AA0">
      <w:pPr>
        <w:pStyle w:val="NormalWeb"/>
        <w:spacing w:before="0" w:after="0"/>
        <w:rPr>
          <w:sz w:val="26"/>
          <w:szCs w:val="26"/>
        </w:rPr>
      </w:pPr>
      <w:r w:rsidRPr="006455E7">
        <w:rPr>
          <w:sz w:val="26"/>
          <w:szCs w:val="26"/>
        </w:rPr>
        <w:t>_____________________________________________________________________</w:t>
      </w:r>
    </w:p>
    <w:p w:rsidR="0016555D" w:rsidRPr="006455E7" w:rsidRDefault="0016555D" w:rsidP="007C6AA0">
      <w:pPr>
        <w:pStyle w:val="NormalWeb"/>
        <w:numPr>
          <w:ilvl w:val="0"/>
          <w:numId w:val="1"/>
        </w:numPr>
        <w:spacing w:before="0" w:after="0"/>
        <w:ind w:left="0" w:firstLine="0"/>
        <w:rPr>
          <w:sz w:val="26"/>
          <w:szCs w:val="26"/>
        </w:rPr>
      </w:pPr>
      <w:r w:rsidRPr="006455E7">
        <w:rPr>
          <w:sz w:val="26"/>
          <w:szCs w:val="26"/>
        </w:rPr>
        <w:t>Интересует ли Вас лично данная проблема?___________________________</w:t>
      </w:r>
    </w:p>
    <w:p w:rsidR="0016555D" w:rsidRPr="006455E7" w:rsidRDefault="0016555D" w:rsidP="007C6AA0">
      <w:pPr>
        <w:pStyle w:val="NormalWeb"/>
        <w:spacing w:before="0" w:after="0"/>
        <w:rPr>
          <w:sz w:val="26"/>
          <w:szCs w:val="26"/>
        </w:rPr>
      </w:pPr>
      <w:r w:rsidRPr="006455E7">
        <w:rPr>
          <w:sz w:val="26"/>
          <w:szCs w:val="26"/>
        </w:rPr>
        <w:t>3. Ощущаете   ли   Вы   по   ребенку,   что   в   детском саду   много   внимания   уделяется экологическому воспитанию? __________________________________</w:t>
      </w:r>
    </w:p>
    <w:p w:rsidR="0016555D" w:rsidRPr="006455E7" w:rsidRDefault="0016555D" w:rsidP="007C6AA0">
      <w:pPr>
        <w:pStyle w:val="NormalWeb"/>
        <w:spacing w:before="0" w:after="0"/>
        <w:rPr>
          <w:sz w:val="26"/>
          <w:szCs w:val="26"/>
        </w:rPr>
      </w:pPr>
      <w:r w:rsidRPr="006455E7">
        <w:rPr>
          <w:sz w:val="26"/>
          <w:szCs w:val="26"/>
        </w:rPr>
        <w:t>_____________________________________________________________________</w:t>
      </w:r>
    </w:p>
    <w:p w:rsidR="0016555D" w:rsidRPr="006455E7" w:rsidRDefault="0016555D" w:rsidP="007C6AA0">
      <w:pPr>
        <w:pStyle w:val="NormalWeb"/>
        <w:spacing w:before="0" w:after="0"/>
        <w:rPr>
          <w:sz w:val="26"/>
          <w:szCs w:val="26"/>
        </w:rPr>
      </w:pPr>
      <w:r w:rsidRPr="006455E7">
        <w:rPr>
          <w:sz w:val="26"/>
          <w:szCs w:val="26"/>
        </w:rPr>
        <w:t>В чем это проявляется?  Ребенок много рассказывает, просит завести животное, растение дома, обращает внимание на окружающую его природу, просит провести дома опыт или эксперимент, просит вывести его в парк, лес, проявляет интерес к посадке, поливу, уходу за растениями, просит почитать о природе и т. д. (нужное подчеркнуть)</w:t>
      </w:r>
    </w:p>
    <w:p w:rsidR="0016555D" w:rsidRPr="006455E7" w:rsidRDefault="0016555D" w:rsidP="007C6AA0">
      <w:pPr>
        <w:pStyle w:val="NormalWeb"/>
        <w:spacing w:before="0" w:after="0"/>
        <w:rPr>
          <w:sz w:val="26"/>
          <w:szCs w:val="26"/>
        </w:rPr>
      </w:pPr>
      <w:r w:rsidRPr="006455E7">
        <w:rPr>
          <w:sz w:val="26"/>
          <w:szCs w:val="26"/>
        </w:rPr>
        <w:t>4. Как Вы сами относитесь к природе, любите ли животных, птиц? _____________________________________________________________________</w:t>
      </w:r>
    </w:p>
    <w:p w:rsidR="0016555D" w:rsidRPr="006455E7" w:rsidRDefault="0016555D" w:rsidP="007C6AA0">
      <w:pPr>
        <w:pStyle w:val="NormalWeb"/>
        <w:spacing w:before="0" w:after="0"/>
        <w:rPr>
          <w:sz w:val="26"/>
          <w:szCs w:val="26"/>
        </w:rPr>
      </w:pPr>
      <w:r w:rsidRPr="006455E7">
        <w:rPr>
          <w:sz w:val="26"/>
          <w:szCs w:val="26"/>
        </w:rPr>
        <w:t>5. Чем можете оказать помощь детскому саду по экологическому воспитанию детей?__________________________________________________________</w:t>
      </w:r>
      <w:r>
        <w:rPr>
          <w:sz w:val="26"/>
          <w:szCs w:val="26"/>
        </w:rPr>
        <w:t>_______</w:t>
      </w:r>
    </w:p>
    <w:p w:rsidR="0016555D" w:rsidRPr="006455E7" w:rsidRDefault="0016555D" w:rsidP="007C6AA0">
      <w:pPr>
        <w:pStyle w:val="NormalWeb"/>
        <w:spacing w:before="0" w:after="0"/>
        <w:rPr>
          <w:sz w:val="26"/>
          <w:szCs w:val="26"/>
        </w:rPr>
      </w:pPr>
      <w:r w:rsidRPr="006455E7">
        <w:rPr>
          <w:sz w:val="26"/>
          <w:szCs w:val="26"/>
        </w:rPr>
        <w:t>6. Поддерживаете ли Вы проводимую в детском саду  работу по экологическому воспитанию дошкольников?______________________________________________</w:t>
      </w:r>
      <w:r>
        <w:rPr>
          <w:sz w:val="26"/>
          <w:szCs w:val="26"/>
        </w:rPr>
        <w:t>____</w:t>
      </w:r>
    </w:p>
    <w:p w:rsidR="0016555D" w:rsidRPr="006455E7" w:rsidRDefault="0016555D" w:rsidP="007C6AA0">
      <w:pPr>
        <w:pStyle w:val="NormalWeb"/>
        <w:spacing w:before="0" w:after="0"/>
        <w:rPr>
          <w:sz w:val="26"/>
          <w:szCs w:val="26"/>
        </w:rPr>
      </w:pPr>
      <w:r w:rsidRPr="006455E7">
        <w:rPr>
          <w:sz w:val="26"/>
          <w:szCs w:val="26"/>
        </w:rPr>
        <w:t>В чем это проявляется? Беседовали с ребенком о природе; оборудовали в семье уголок природы; проводите элементарные опыты и эксперименты,  приобрели животных; подкармливаете птиц, принимаете участие в исследовательских проектах, выбираетесь чаще на природу; проводите наблюдения с детьми за природными объектами; беседуете о природных объектах, сажаете деревья, цветы, охраняе</w:t>
      </w:r>
      <w:r>
        <w:rPr>
          <w:sz w:val="26"/>
          <w:szCs w:val="26"/>
        </w:rPr>
        <w:t>те природу (нужное подчеркнуть)</w:t>
      </w:r>
      <w:r w:rsidRPr="006455E7">
        <w:rPr>
          <w:sz w:val="26"/>
          <w:szCs w:val="26"/>
        </w:rPr>
        <w:t>Другое_______________________________________</w:t>
      </w:r>
      <w:r>
        <w:rPr>
          <w:sz w:val="26"/>
          <w:szCs w:val="26"/>
        </w:rPr>
        <w:t>__________</w:t>
      </w:r>
    </w:p>
    <w:p w:rsidR="0016555D" w:rsidRPr="006455E7" w:rsidRDefault="0016555D" w:rsidP="007C6AA0">
      <w:pPr>
        <w:spacing w:after="0" w:line="240" w:lineRule="auto"/>
        <w:rPr>
          <w:sz w:val="26"/>
          <w:szCs w:val="26"/>
        </w:rPr>
      </w:pPr>
      <w:r w:rsidRPr="006455E7">
        <w:rPr>
          <w:sz w:val="26"/>
          <w:szCs w:val="26"/>
        </w:rPr>
        <w:t>7. Какие виды деятельности по экологическому воспитанию детей для Вас наиболее приемлемы? Беседы, наблюдения, чтение художественной и познавательной литературы, участие в проектах, выставках, конкурсах,  дидактические игры,  совместное экспериментирование, участие в природоохранных акциях  (подчеркните нужное)</w:t>
      </w:r>
    </w:p>
    <w:p w:rsidR="0016555D" w:rsidRPr="006455E7" w:rsidRDefault="0016555D" w:rsidP="007C6AA0">
      <w:pPr>
        <w:pStyle w:val="NormalWeb"/>
        <w:spacing w:before="0" w:after="0"/>
        <w:rPr>
          <w:sz w:val="26"/>
          <w:szCs w:val="26"/>
        </w:rPr>
      </w:pPr>
      <w:r w:rsidRPr="006455E7">
        <w:rPr>
          <w:sz w:val="26"/>
          <w:szCs w:val="26"/>
        </w:rPr>
        <w:t>8. Знакомите ли детей с правилами поведения в природе и практической природоохранной деятельности? _________________________________________</w:t>
      </w:r>
    </w:p>
    <w:p w:rsidR="0016555D" w:rsidRPr="006455E7" w:rsidRDefault="0016555D" w:rsidP="007C6AA0">
      <w:pPr>
        <w:pStyle w:val="NormalWeb"/>
        <w:spacing w:before="0" w:after="0"/>
        <w:rPr>
          <w:sz w:val="26"/>
          <w:szCs w:val="26"/>
        </w:rPr>
      </w:pPr>
      <w:r w:rsidRPr="006455E7">
        <w:rPr>
          <w:sz w:val="26"/>
          <w:szCs w:val="26"/>
        </w:rPr>
        <w:t>Нужно ли это делать и если нужно, то для чего? ___________________________</w:t>
      </w:r>
    </w:p>
    <w:p w:rsidR="0016555D" w:rsidRPr="006455E7" w:rsidRDefault="0016555D" w:rsidP="007C6AA0">
      <w:pPr>
        <w:pStyle w:val="NormalWeb"/>
        <w:spacing w:before="0" w:after="0"/>
        <w:rPr>
          <w:sz w:val="26"/>
          <w:szCs w:val="26"/>
        </w:rPr>
      </w:pPr>
      <w:r w:rsidRPr="006455E7">
        <w:rPr>
          <w:sz w:val="26"/>
          <w:szCs w:val="26"/>
        </w:rPr>
        <w:t>_____________________________________________________________________</w:t>
      </w:r>
    </w:p>
    <w:p w:rsidR="0016555D" w:rsidRPr="006455E7" w:rsidRDefault="0016555D" w:rsidP="007C6AA0">
      <w:pPr>
        <w:pStyle w:val="NormalWeb"/>
        <w:spacing w:before="0" w:after="0"/>
        <w:rPr>
          <w:sz w:val="26"/>
          <w:szCs w:val="26"/>
        </w:rPr>
      </w:pPr>
      <w:r w:rsidRPr="006455E7">
        <w:rPr>
          <w:sz w:val="26"/>
          <w:szCs w:val="26"/>
        </w:rPr>
        <w:t>9. В чем Вам нужна помощь детскому саду  по данной проблеме? (Как проводить наблюдения за погодой, природными явлениями; как содержать животных, растения; какие давать знания; как знакомить с правилами поведения в природе; какую практическую деятельность в природе можно осуществить с детьми...) Другое_____________________________________________________</w:t>
      </w:r>
      <w:r>
        <w:rPr>
          <w:sz w:val="26"/>
          <w:szCs w:val="26"/>
        </w:rPr>
        <w:t>________________</w:t>
      </w:r>
    </w:p>
    <w:p w:rsidR="0016555D" w:rsidRPr="006455E7" w:rsidRDefault="0016555D" w:rsidP="007C6AA0">
      <w:pPr>
        <w:pStyle w:val="NormalWeb"/>
        <w:spacing w:before="0" w:after="0"/>
        <w:rPr>
          <w:sz w:val="26"/>
          <w:szCs w:val="26"/>
        </w:rPr>
      </w:pPr>
      <w:r w:rsidRPr="006455E7">
        <w:rPr>
          <w:sz w:val="26"/>
          <w:szCs w:val="26"/>
        </w:rPr>
        <w:t>10. Как оцениваете работу детского сада  по данному вопросу? ______________</w:t>
      </w:r>
    </w:p>
    <w:p w:rsidR="0016555D" w:rsidRPr="006455E7" w:rsidRDefault="0016555D" w:rsidP="007C6AA0">
      <w:pPr>
        <w:pStyle w:val="NormalWeb"/>
        <w:spacing w:before="0" w:after="0"/>
        <w:rPr>
          <w:sz w:val="26"/>
          <w:szCs w:val="26"/>
        </w:rPr>
      </w:pPr>
      <w:r w:rsidRPr="006455E7">
        <w:rPr>
          <w:sz w:val="26"/>
          <w:szCs w:val="26"/>
        </w:rPr>
        <w:t>_____________________________________________________________________</w:t>
      </w:r>
    </w:p>
    <w:p w:rsidR="0016555D" w:rsidRPr="006455E7" w:rsidRDefault="0016555D" w:rsidP="007C6AA0">
      <w:pPr>
        <w:pStyle w:val="NormalWeb"/>
        <w:spacing w:before="0" w:after="0"/>
        <w:rPr>
          <w:sz w:val="26"/>
          <w:szCs w:val="26"/>
        </w:rPr>
      </w:pPr>
      <w:r w:rsidRPr="006455E7">
        <w:rPr>
          <w:sz w:val="26"/>
          <w:szCs w:val="26"/>
        </w:rPr>
        <w:t>11. Ваши предложения, пожелания. ______________________________</w:t>
      </w:r>
      <w:r>
        <w:rPr>
          <w:sz w:val="26"/>
          <w:szCs w:val="26"/>
        </w:rPr>
        <w:t>_____________</w:t>
      </w:r>
    </w:p>
    <w:p w:rsidR="0016555D" w:rsidRPr="006455E7" w:rsidRDefault="0016555D" w:rsidP="007C6AA0">
      <w:pPr>
        <w:pStyle w:val="NormalWeb"/>
        <w:spacing w:before="0" w:after="0"/>
        <w:rPr>
          <w:sz w:val="26"/>
          <w:szCs w:val="26"/>
        </w:rPr>
      </w:pPr>
      <w:r w:rsidRPr="006455E7">
        <w:rPr>
          <w:sz w:val="26"/>
          <w:szCs w:val="26"/>
        </w:rPr>
        <w:t>__________________________________________________________________________________________________________________________________________</w:t>
      </w:r>
    </w:p>
    <w:p w:rsidR="0016555D" w:rsidRPr="00D866A9" w:rsidRDefault="0016555D" w:rsidP="007C6AA0">
      <w:pPr>
        <w:pStyle w:val="NormalWeb"/>
        <w:spacing w:before="0" w:after="0"/>
        <w:jc w:val="center"/>
        <w:rPr>
          <w:b/>
          <w:bCs/>
          <w:sz w:val="28"/>
          <w:szCs w:val="28"/>
        </w:rPr>
      </w:pPr>
      <w:r w:rsidRPr="006455E7">
        <w:rPr>
          <w:sz w:val="26"/>
          <w:szCs w:val="26"/>
        </w:rPr>
        <w:t>Благодарим за участие.</w:t>
      </w:r>
      <w:r>
        <w:rPr>
          <w:sz w:val="26"/>
          <w:szCs w:val="26"/>
        </w:rPr>
        <w:t xml:space="preserve"> </w:t>
      </w:r>
      <w:r w:rsidRPr="006455E7">
        <w:rPr>
          <w:sz w:val="26"/>
          <w:szCs w:val="26"/>
        </w:rPr>
        <w:t>Ваше мнение очень важно для нас.</w:t>
      </w:r>
    </w:p>
    <w:p w:rsidR="0016555D" w:rsidRDefault="0016555D" w:rsidP="007C6AA0">
      <w:pPr>
        <w:pStyle w:val="ListParagraph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16555D" w:rsidRDefault="0016555D"/>
    <w:sectPr w:rsidR="0016555D" w:rsidSect="007C6AA0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31F63"/>
    <w:multiLevelType w:val="hybridMultilevel"/>
    <w:tmpl w:val="997C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AA0"/>
    <w:rsid w:val="0016555D"/>
    <w:rsid w:val="001706D4"/>
    <w:rsid w:val="004F1C8D"/>
    <w:rsid w:val="004F65C2"/>
    <w:rsid w:val="00510624"/>
    <w:rsid w:val="00586DC7"/>
    <w:rsid w:val="006455E7"/>
    <w:rsid w:val="006924E6"/>
    <w:rsid w:val="007C6AA0"/>
    <w:rsid w:val="008266AC"/>
    <w:rsid w:val="00B70573"/>
    <w:rsid w:val="00D866A9"/>
    <w:rsid w:val="00E4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A0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6AA0"/>
    <w:pPr>
      <w:ind w:left="720"/>
    </w:pPr>
  </w:style>
  <w:style w:type="paragraph" w:styleId="NormalWeb">
    <w:name w:val="Normal (Web)"/>
    <w:basedOn w:val="Normal"/>
    <w:uiPriority w:val="99"/>
    <w:rsid w:val="007C6AA0"/>
    <w:pPr>
      <w:spacing w:before="150" w:after="15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495</Words>
  <Characters>2825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родителей «Экологическое воспитание детей»</dc:title>
  <dc:subject/>
  <dc:creator>МДОУ 386</dc:creator>
  <cp:keywords/>
  <dc:description/>
  <cp:lastModifiedBy>user</cp:lastModifiedBy>
  <cp:revision>2</cp:revision>
  <dcterms:created xsi:type="dcterms:W3CDTF">2014-02-05T18:20:00Z</dcterms:created>
  <dcterms:modified xsi:type="dcterms:W3CDTF">2014-02-05T18:20:00Z</dcterms:modified>
</cp:coreProperties>
</file>